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13" w:rsidRDefault="004901F7" w:rsidP="003857D1">
      <w:pPr>
        <w:spacing w:afterLines="50" w:after="156"/>
        <w:jc w:val="center"/>
        <w:rPr>
          <w:rFonts w:ascii="方正小标宋简体" w:eastAsia="方正小标宋简体"/>
          <w:b/>
          <w:color w:val="FF0000"/>
          <w:sz w:val="44"/>
          <w:szCs w:val="48"/>
        </w:rPr>
      </w:pPr>
      <w:r>
        <w:rPr>
          <w:rFonts w:ascii="方正小标宋简体" w:eastAsia="方正小标宋简体" w:hint="eastAsia"/>
          <w:b/>
          <w:color w:val="FF0000"/>
          <w:sz w:val="44"/>
          <w:szCs w:val="48"/>
        </w:rPr>
        <w:t>榆林中科洁净能源创新研究院发文稿纸</w:t>
      </w:r>
    </w:p>
    <w:p w:rsidR="00680E13" w:rsidRDefault="004901F7">
      <w:pPr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 xml:space="preserve">紧急程度：        密级：          </w:t>
      </w:r>
      <w:proofErr w:type="gramStart"/>
      <w:r w:rsidR="00F62DE9">
        <w:rPr>
          <w:rFonts w:ascii="仿宋_GB2312" w:eastAsia="仿宋_GB2312" w:hint="eastAsia"/>
          <w:color w:val="FF0000"/>
          <w:sz w:val="32"/>
          <w:szCs w:val="32"/>
        </w:rPr>
        <w:t>榆院发</w:t>
      </w:r>
      <w:proofErr w:type="gramEnd"/>
      <w:r>
        <w:rPr>
          <w:rFonts w:ascii="仿宋_GB2312" w:eastAsia="仿宋_GB2312" w:hint="eastAsia"/>
          <w:color w:val="FF0000"/>
          <w:sz w:val="32"/>
          <w:szCs w:val="32"/>
        </w:rPr>
        <w:t>〔</w:t>
      </w:r>
      <w:r w:rsidR="003857D1">
        <w:rPr>
          <w:rFonts w:ascii="仿宋_GB2312" w:eastAsia="仿宋_GB2312" w:hint="eastAsia"/>
          <w:color w:val="FF0000"/>
          <w:sz w:val="32"/>
          <w:szCs w:val="32"/>
        </w:rPr>
        <w:t>202</w:t>
      </w:r>
      <w:r w:rsidR="00503A57">
        <w:rPr>
          <w:rFonts w:ascii="仿宋_GB2312" w:eastAsia="仿宋_GB2312" w:hint="eastAsia"/>
          <w:color w:val="FF0000"/>
          <w:sz w:val="32"/>
          <w:szCs w:val="32"/>
        </w:rPr>
        <w:t>4</w:t>
      </w:r>
      <w:r>
        <w:rPr>
          <w:rFonts w:ascii="仿宋_GB2312" w:eastAsia="仿宋_GB2312" w:hint="eastAsia"/>
          <w:color w:val="FF0000"/>
          <w:sz w:val="32"/>
          <w:szCs w:val="32"/>
        </w:rPr>
        <w:t>〕</w:t>
      </w:r>
      <w:r w:rsidR="00314B2A">
        <w:rPr>
          <w:rFonts w:ascii="仿宋_GB2312" w:eastAsia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FF0000"/>
          <w:sz w:val="32"/>
          <w:szCs w:val="32"/>
        </w:rPr>
        <w:t>号</w:t>
      </w:r>
    </w:p>
    <w:tbl>
      <w:tblPr>
        <w:tblStyle w:val="a5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80E13">
        <w:trPr>
          <w:trHeight w:val="1800"/>
        </w:trPr>
        <w:tc>
          <w:tcPr>
            <w:tcW w:w="4530" w:type="dxa"/>
            <w:vMerge w:val="restart"/>
            <w:tcBorders>
              <w:top w:val="thinThickSmallGap" w:sz="24" w:space="0" w:color="FF0000"/>
              <w:right w:val="single" w:sz="4" w:space="0" w:color="FF0000"/>
            </w:tcBorders>
          </w:tcPr>
          <w:p w:rsidR="00680E13" w:rsidRDefault="004901F7">
            <w:pPr>
              <w:spacing w:line="600" w:lineRule="exact"/>
              <w:rPr>
                <w:rFonts w:ascii="黑体" w:eastAsia="黑体"/>
                <w:color w:val="FF0000"/>
                <w:sz w:val="32"/>
                <w:szCs w:val="32"/>
              </w:rPr>
            </w:pPr>
            <w:r>
              <w:rPr>
                <w:rFonts w:ascii="黑体" w:eastAsia="黑体" w:hint="eastAsia"/>
                <w:color w:val="FF0000"/>
                <w:sz w:val="32"/>
                <w:szCs w:val="32"/>
              </w:rPr>
              <w:t>签  发：</w:t>
            </w:r>
          </w:p>
          <w:p w:rsidR="00680E13" w:rsidRDefault="00680E13">
            <w:pPr>
              <w:spacing w:line="600" w:lineRule="exact"/>
              <w:rPr>
                <w:rFonts w:ascii="黑体" w:eastAsia="黑体"/>
                <w:color w:val="FF0000"/>
                <w:sz w:val="32"/>
                <w:szCs w:val="32"/>
              </w:rPr>
            </w:pPr>
          </w:p>
          <w:p w:rsidR="00680E13" w:rsidRDefault="00680E13">
            <w:pPr>
              <w:spacing w:line="600" w:lineRule="exact"/>
              <w:rPr>
                <w:rFonts w:ascii="黑体" w:eastAsia="黑体"/>
                <w:color w:val="FF0000"/>
                <w:sz w:val="32"/>
                <w:szCs w:val="32"/>
              </w:rPr>
            </w:pPr>
          </w:p>
          <w:p w:rsidR="00680E13" w:rsidRDefault="00680E13">
            <w:pPr>
              <w:spacing w:line="600" w:lineRule="exact"/>
              <w:rPr>
                <w:rFonts w:ascii="黑体" w:eastAsia="黑体"/>
                <w:color w:val="FF0000"/>
                <w:sz w:val="32"/>
                <w:szCs w:val="32"/>
              </w:rPr>
            </w:pPr>
          </w:p>
          <w:p w:rsidR="00680E13" w:rsidRDefault="004901F7">
            <w:pPr>
              <w:snapToGrid w:val="0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黑体" w:eastAsia="黑体" w:hint="eastAsia"/>
                <w:color w:val="FF0000"/>
                <w:sz w:val="32"/>
                <w:szCs w:val="32"/>
              </w:rPr>
              <w:t xml:space="preserve">              </w:t>
            </w: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年   月   日</w:t>
            </w:r>
          </w:p>
        </w:tc>
        <w:tc>
          <w:tcPr>
            <w:tcW w:w="4530" w:type="dxa"/>
            <w:tcBorders>
              <w:top w:val="thinThickSmallGap" w:sz="24" w:space="0" w:color="FF0000"/>
              <w:left w:val="single" w:sz="4" w:space="0" w:color="FF0000"/>
              <w:bottom w:val="single" w:sz="4" w:space="0" w:color="FF0000"/>
            </w:tcBorders>
          </w:tcPr>
          <w:p w:rsidR="00680E13" w:rsidRDefault="004901F7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党政办公室复审：</w:t>
            </w:r>
          </w:p>
          <w:p w:rsidR="00680E13" w:rsidRDefault="00680E1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680E13" w:rsidRDefault="004901F7">
            <w:pPr>
              <w:spacing w:line="600" w:lineRule="exact"/>
              <w:ind w:firstLineChars="700" w:firstLine="2240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年   月   日</w:t>
            </w:r>
          </w:p>
        </w:tc>
      </w:tr>
      <w:tr w:rsidR="00680E13">
        <w:trPr>
          <w:trHeight w:val="1099"/>
        </w:trPr>
        <w:tc>
          <w:tcPr>
            <w:tcW w:w="453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680E13" w:rsidRDefault="00680E1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4530" w:type="dxa"/>
            <w:vMerge w:val="restart"/>
            <w:tcBorders>
              <w:top w:val="single" w:sz="4" w:space="0" w:color="FF0000"/>
              <w:left w:val="single" w:sz="4" w:space="0" w:color="FF0000"/>
            </w:tcBorders>
          </w:tcPr>
          <w:p w:rsidR="00680E13" w:rsidRDefault="004901F7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党政办公室核稿：</w:t>
            </w:r>
          </w:p>
          <w:p w:rsidR="00680E13" w:rsidRDefault="00680E1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680E13" w:rsidRDefault="004901F7">
            <w:pPr>
              <w:spacing w:line="600" w:lineRule="exact"/>
              <w:ind w:firstLineChars="700" w:firstLine="2240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年   月   日</w:t>
            </w:r>
          </w:p>
        </w:tc>
      </w:tr>
      <w:tr w:rsidR="00680E13">
        <w:trPr>
          <w:trHeight w:val="600"/>
        </w:trPr>
        <w:tc>
          <w:tcPr>
            <w:tcW w:w="4530" w:type="dxa"/>
            <w:vMerge w:val="restart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0E13" w:rsidRDefault="004901F7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主管院长审核：</w:t>
            </w:r>
          </w:p>
          <w:p w:rsidR="00680E13" w:rsidRPr="003D6312" w:rsidRDefault="00680E1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680E13" w:rsidRDefault="00680E1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680E13" w:rsidRDefault="004901F7">
            <w:pPr>
              <w:spacing w:line="600" w:lineRule="exact"/>
              <w:ind w:firstLineChars="700" w:firstLine="2240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年   月   日</w:t>
            </w:r>
          </w:p>
        </w:tc>
        <w:tc>
          <w:tcPr>
            <w:tcW w:w="4530" w:type="dxa"/>
            <w:vMerge/>
            <w:tcBorders>
              <w:left w:val="single" w:sz="4" w:space="0" w:color="FF0000"/>
              <w:bottom w:val="single" w:sz="4" w:space="0" w:color="FF0000"/>
            </w:tcBorders>
          </w:tcPr>
          <w:p w:rsidR="00680E13" w:rsidRDefault="00680E1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680E13">
        <w:trPr>
          <w:trHeight w:val="1482"/>
        </w:trPr>
        <w:tc>
          <w:tcPr>
            <w:tcW w:w="4530" w:type="dxa"/>
            <w:vMerge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680E13" w:rsidRDefault="00680E1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4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680E13" w:rsidRDefault="004901F7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部门负责人审核：</w:t>
            </w:r>
          </w:p>
          <w:p w:rsidR="00680E13" w:rsidRDefault="00680E1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680E13" w:rsidRDefault="004901F7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 xml:space="preserve">              年   月   日</w:t>
            </w:r>
          </w:p>
        </w:tc>
      </w:tr>
      <w:tr w:rsidR="00680E13">
        <w:trPr>
          <w:trHeight w:val="1859"/>
        </w:trPr>
        <w:tc>
          <w:tcPr>
            <w:tcW w:w="4530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680E13" w:rsidRPr="00FB3C1C" w:rsidRDefault="004901F7">
            <w:pPr>
              <w:spacing w:line="600" w:lineRule="exact"/>
              <w:rPr>
                <w:rFonts w:ascii="仿宋_GB2312" w:eastAsia="仿宋_GB2312"/>
                <w:color w:val="FF0000"/>
                <w:spacing w:val="-10"/>
                <w:sz w:val="32"/>
                <w:szCs w:val="32"/>
              </w:rPr>
            </w:pPr>
            <w:r w:rsidRPr="00FB3C1C">
              <w:rPr>
                <w:rFonts w:ascii="仿宋_GB2312" w:eastAsia="仿宋_GB2312" w:hint="eastAsia"/>
                <w:color w:val="FF0000"/>
                <w:spacing w:val="-10"/>
                <w:sz w:val="32"/>
                <w:szCs w:val="32"/>
              </w:rPr>
              <w:t>标题：</w:t>
            </w:r>
          </w:p>
          <w:p w:rsidR="005E47FB" w:rsidRDefault="005E47FB" w:rsidP="00503A57">
            <w:pPr>
              <w:kinsoku w:val="0"/>
              <w:autoSpaceDE w:val="0"/>
              <w:autoSpaceDN w:val="0"/>
              <w:spacing w:line="660" w:lineRule="exact"/>
              <w:jc w:val="left"/>
              <w:rPr>
                <w:rFonts w:ascii="仿宋_GB2312" w:eastAsia="仿宋_GB2312" w:hint="eastAsia"/>
                <w:color w:val="FF0000"/>
                <w:spacing w:val="-10"/>
                <w:sz w:val="32"/>
                <w:szCs w:val="32"/>
              </w:rPr>
            </w:pPr>
          </w:p>
          <w:p w:rsidR="00314B2A" w:rsidRDefault="00314B2A" w:rsidP="00503A57">
            <w:pPr>
              <w:kinsoku w:val="0"/>
              <w:autoSpaceDE w:val="0"/>
              <w:autoSpaceDN w:val="0"/>
              <w:spacing w:line="660" w:lineRule="exact"/>
              <w:jc w:val="left"/>
              <w:rPr>
                <w:rFonts w:ascii="仿宋_GB2312" w:eastAsia="仿宋_GB2312" w:hint="eastAsia"/>
                <w:color w:val="FF0000"/>
                <w:spacing w:val="-10"/>
                <w:sz w:val="32"/>
                <w:szCs w:val="32"/>
              </w:rPr>
            </w:pPr>
          </w:p>
          <w:p w:rsidR="00314B2A" w:rsidRPr="003857D1" w:rsidRDefault="00314B2A" w:rsidP="00503A57">
            <w:pPr>
              <w:kinsoku w:val="0"/>
              <w:autoSpaceDE w:val="0"/>
              <w:autoSpaceDN w:val="0"/>
              <w:spacing w:line="660" w:lineRule="exact"/>
              <w:jc w:val="left"/>
              <w:rPr>
                <w:rFonts w:ascii="仿宋_GB2312" w:eastAsia="仿宋_GB2312"/>
                <w:color w:val="FF0000"/>
                <w:spacing w:val="-1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680E13" w:rsidRDefault="004901F7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拟  稿：</w:t>
            </w:r>
          </w:p>
          <w:p w:rsidR="004C3BC4" w:rsidRDefault="004C3BC4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4C3BC4" w:rsidRDefault="004C3BC4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680E13" w:rsidRDefault="004901F7" w:rsidP="004C3BC4">
            <w:pPr>
              <w:spacing w:line="600" w:lineRule="exact"/>
              <w:ind w:firstLineChars="400" w:firstLine="1280"/>
              <w:jc w:val="righ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 xml:space="preserve">      年   月   日</w:t>
            </w:r>
          </w:p>
        </w:tc>
      </w:tr>
      <w:tr w:rsidR="00680E13">
        <w:trPr>
          <w:trHeight w:val="711"/>
        </w:trPr>
        <w:tc>
          <w:tcPr>
            <w:tcW w:w="9060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680E13" w:rsidRDefault="004901F7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主送单位：</w:t>
            </w:r>
          </w:p>
        </w:tc>
      </w:tr>
      <w:tr w:rsidR="00680E13">
        <w:trPr>
          <w:trHeight w:val="819"/>
        </w:trPr>
        <w:tc>
          <w:tcPr>
            <w:tcW w:w="9060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680E13" w:rsidRDefault="004901F7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抄送单位：</w:t>
            </w:r>
          </w:p>
        </w:tc>
      </w:tr>
      <w:tr w:rsidR="00680E13" w:rsidTr="004C3BC4">
        <w:trPr>
          <w:trHeight w:val="2136"/>
        </w:trPr>
        <w:tc>
          <w:tcPr>
            <w:tcW w:w="9060" w:type="dxa"/>
            <w:gridSpan w:val="2"/>
            <w:tcBorders>
              <w:top w:val="single" w:sz="4" w:space="0" w:color="FF0000"/>
              <w:bottom w:val="thinThickSmallGap" w:sz="24" w:space="0" w:color="FF0000"/>
            </w:tcBorders>
            <w:vAlign w:val="center"/>
          </w:tcPr>
          <w:p w:rsidR="00680E13" w:rsidRDefault="00680E13" w:rsidP="004C3BC4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7056DC" w:rsidRDefault="004901F7" w:rsidP="007056DC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附件名称：</w:t>
            </w:r>
          </w:p>
          <w:p w:rsidR="00680E13" w:rsidRPr="007056DC" w:rsidRDefault="00680E13" w:rsidP="007056D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056DC" w:rsidRDefault="007056DC" w:rsidP="00DD6BA3">
      <w:pPr>
        <w:spacing w:line="20" w:lineRule="exact"/>
      </w:pPr>
    </w:p>
    <w:sectPr w:rsidR="007056DC" w:rsidSect="00AC2D0F">
      <w:pgSz w:w="11906" w:h="16838" w:code="9"/>
      <w:pgMar w:top="1843" w:right="1446" w:bottom="1361" w:left="1446" w:header="1134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11" w:rsidRDefault="007D4911" w:rsidP="003D6312">
      <w:r>
        <w:separator/>
      </w:r>
    </w:p>
  </w:endnote>
  <w:endnote w:type="continuationSeparator" w:id="0">
    <w:p w:rsidR="007D4911" w:rsidRDefault="007D4911" w:rsidP="003D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11" w:rsidRDefault="007D4911" w:rsidP="003D6312">
      <w:r>
        <w:separator/>
      </w:r>
    </w:p>
  </w:footnote>
  <w:footnote w:type="continuationSeparator" w:id="0">
    <w:p w:rsidR="007D4911" w:rsidRDefault="007D4911" w:rsidP="003D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E84"/>
    <w:rsid w:val="00005892"/>
    <w:rsid w:val="000D7F30"/>
    <w:rsid w:val="00100695"/>
    <w:rsid w:val="00106EF9"/>
    <w:rsid w:val="0014213A"/>
    <w:rsid w:val="00164700"/>
    <w:rsid w:val="00180EDE"/>
    <w:rsid w:val="001E067D"/>
    <w:rsid w:val="001E1C35"/>
    <w:rsid w:val="002349C9"/>
    <w:rsid w:val="00247666"/>
    <w:rsid w:val="00314B2A"/>
    <w:rsid w:val="00341CB3"/>
    <w:rsid w:val="003707C9"/>
    <w:rsid w:val="003723E3"/>
    <w:rsid w:val="003831B1"/>
    <w:rsid w:val="003857D1"/>
    <w:rsid w:val="00392593"/>
    <w:rsid w:val="003B0C43"/>
    <w:rsid w:val="003D6312"/>
    <w:rsid w:val="00420B17"/>
    <w:rsid w:val="004464F8"/>
    <w:rsid w:val="00471100"/>
    <w:rsid w:val="00477220"/>
    <w:rsid w:val="004901F7"/>
    <w:rsid w:val="004C3BC4"/>
    <w:rsid w:val="004F3048"/>
    <w:rsid w:val="00503A57"/>
    <w:rsid w:val="00531A68"/>
    <w:rsid w:val="00566E84"/>
    <w:rsid w:val="005E47FB"/>
    <w:rsid w:val="00637E24"/>
    <w:rsid w:val="00644DD8"/>
    <w:rsid w:val="006469F4"/>
    <w:rsid w:val="0066131A"/>
    <w:rsid w:val="00680E13"/>
    <w:rsid w:val="00694342"/>
    <w:rsid w:val="006B4DDE"/>
    <w:rsid w:val="007056DC"/>
    <w:rsid w:val="00706E8A"/>
    <w:rsid w:val="00766CA1"/>
    <w:rsid w:val="007A0FC0"/>
    <w:rsid w:val="007D4911"/>
    <w:rsid w:val="007E6DC3"/>
    <w:rsid w:val="00810A70"/>
    <w:rsid w:val="008854C5"/>
    <w:rsid w:val="00895CC9"/>
    <w:rsid w:val="008E16AD"/>
    <w:rsid w:val="008E7F3F"/>
    <w:rsid w:val="008F06B9"/>
    <w:rsid w:val="0092542E"/>
    <w:rsid w:val="00947697"/>
    <w:rsid w:val="009B18F4"/>
    <w:rsid w:val="009B574E"/>
    <w:rsid w:val="00A80F50"/>
    <w:rsid w:val="00AB5A21"/>
    <w:rsid w:val="00AC2D0F"/>
    <w:rsid w:val="00AE3FEF"/>
    <w:rsid w:val="00AF326A"/>
    <w:rsid w:val="00B308D3"/>
    <w:rsid w:val="00B34F03"/>
    <w:rsid w:val="00B6070C"/>
    <w:rsid w:val="00B64D69"/>
    <w:rsid w:val="00B90C5F"/>
    <w:rsid w:val="00BA743E"/>
    <w:rsid w:val="00BE6E1A"/>
    <w:rsid w:val="00BF37E0"/>
    <w:rsid w:val="00C047E9"/>
    <w:rsid w:val="00C4135C"/>
    <w:rsid w:val="00C80414"/>
    <w:rsid w:val="00CA2B81"/>
    <w:rsid w:val="00CA2E78"/>
    <w:rsid w:val="00CC3C75"/>
    <w:rsid w:val="00D46972"/>
    <w:rsid w:val="00D5543E"/>
    <w:rsid w:val="00D706EF"/>
    <w:rsid w:val="00DA037C"/>
    <w:rsid w:val="00DC11E2"/>
    <w:rsid w:val="00DD6BA3"/>
    <w:rsid w:val="00E027EC"/>
    <w:rsid w:val="00E16A00"/>
    <w:rsid w:val="00E31FCA"/>
    <w:rsid w:val="00E44EDF"/>
    <w:rsid w:val="00E50AFD"/>
    <w:rsid w:val="00EA11ED"/>
    <w:rsid w:val="00EB343B"/>
    <w:rsid w:val="00EC1D02"/>
    <w:rsid w:val="00F10EA3"/>
    <w:rsid w:val="00F40D7B"/>
    <w:rsid w:val="00F62DE9"/>
    <w:rsid w:val="00F925C0"/>
    <w:rsid w:val="00FB3C1C"/>
    <w:rsid w:val="00FD10EC"/>
    <w:rsid w:val="117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1508;&#31867;&#27169;&#26495;&#12289;&#34920;&#26684;\&#21457;&#25991;&#31295;&#32440;\&#21457;&#25991;&#31295;&#32440;&#65288;&#25152;&#21457;&#25991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9EDC85-6F1B-40A4-9D73-7B2D6389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发文稿纸（所发文）</Template>
  <TotalTime>40</TotalTime>
  <Pages>1</Pages>
  <Words>122</Words>
  <Characters>125</Characters>
  <Application>Microsoft Office Word</Application>
  <DocSecurity>0</DocSecurity>
  <Lines>13</Lines>
  <Paragraphs>12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榆林分院发文稿纸</dc:title>
  <dc:creator>Administrator</dc:creator>
  <cp:lastModifiedBy>Lenovo</cp:lastModifiedBy>
  <cp:revision>40</cp:revision>
  <cp:lastPrinted>2022-06-06T03:29:00Z</cp:lastPrinted>
  <dcterms:created xsi:type="dcterms:W3CDTF">2020-08-04T05:27:00Z</dcterms:created>
  <dcterms:modified xsi:type="dcterms:W3CDTF">2024-01-24T03:24:00Z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28D96863997A451D94516A18A5E591CB</vt:lpwstr>
  </property>
</Properties>
</file>